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E" w:rsidRPr="007F1020" w:rsidRDefault="0049621E" w:rsidP="00641ECE">
      <w:pPr>
        <w:rPr>
          <w:rFonts w:ascii="Arial" w:hAnsi="Arial" w:cs="Arial"/>
        </w:rPr>
      </w:pPr>
    </w:p>
    <w:p w:rsidR="002944AE" w:rsidRPr="007F1020" w:rsidRDefault="002944AE" w:rsidP="002944AE">
      <w:pPr>
        <w:rPr>
          <w:b/>
          <w:u w:val="single"/>
        </w:rPr>
      </w:pPr>
      <w:r w:rsidRPr="007F1020">
        <w:rPr>
          <w:b/>
          <w:u w:val="single"/>
        </w:rPr>
        <w:t xml:space="preserve">Collective worship – Long Term Plan BASED ON ROOTS AND FRUITS </w:t>
      </w:r>
      <w:proofErr w:type="gramStart"/>
      <w:r w:rsidRPr="007F1020">
        <w:rPr>
          <w:b/>
          <w:u w:val="single"/>
        </w:rPr>
        <w:t>MATERIALS</w:t>
      </w:r>
      <w:r w:rsidR="00263D36">
        <w:rPr>
          <w:b/>
          <w:u w:val="single"/>
        </w:rPr>
        <w:t xml:space="preserve">  2018</w:t>
      </w:r>
      <w:proofErr w:type="gramEnd"/>
      <w:r w:rsidR="00263D36">
        <w:rPr>
          <w:b/>
          <w:u w:val="single"/>
        </w:rPr>
        <w:t>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218"/>
        <w:gridCol w:w="1213"/>
        <w:gridCol w:w="1331"/>
        <w:gridCol w:w="4657"/>
      </w:tblGrid>
      <w:tr w:rsidR="002944AE" w:rsidRPr="007F1020" w:rsidTr="007F1020">
        <w:tc>
          <w:tcPr>
            <w:tcW w:w="831" w:type="dxa"/>
          </w:tcPr>
          <w:p w:rsidR="002944AE" w:rsidRPr="007F1020" w:rsidRDefault="002944AE" w:rsidP="003E6C31"/>
        </w:tc>
        <w:tc>
          <w:tcPr>
            <w:tcW w:w="1228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t>Christian Value</w:t>
            </w:r>
          </w:p>
        </w:tc>
        <w:tc>
          <w:tcPr>
            <w:tcW w:w="1222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t>Weekly Themes</w:t>
            </w:r>
          </w:p>
        </w:tc>
        <w:tc>
          <w:tcPr>
            <w:tcW w:w="1258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t>The Church Year</w:t>
            </w:r>
          </w:p>
        </w:tc>
        <w:tc>
          <w:tcPr>
            <w:tcW w:w="4703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t>Other resources</w:t>
            </w:r>
          </w:p>
        </w:tc>
      </w:tr>
      <w:tr w:rsidR="002944AE" w:rsidRPr="007F1020" w:rsidTr="007F1020">
        <w:tc>
          <w:tcPr>
            <w:tcW w:w="831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t>Autumn Term 1</w:t>
            </w:r>
          </w:p>
        </w:tc>
        <w:tc>
          <w:tcPr>
            <w:tcW w:w="1228" w:type="dxa"/>
          </w:tcPr>
          <w:p w:rsidR="002944AE" w:rsidRPr="007F1020" w:rsidRDefault="002944AE" w:rsidP="003E6C31">
            <w:pPr>
              <w:rPr>
                <w:b/>
                <w:color w:val="0070C0"/>
              </w:rPr>
            </w:pPr>
            <w:r w:rsidRPr="007F1020">
              <w:rPr>
                <w:b/>
                <w:color w:val="0070C0"/>
              </w:rPr>
              <w:t>GENEROSITY</w:t>
            </w:r>
          </w:p>
        </w:tc>
        <w:tc>
          <w:tcPr>
            <w:tcW w:w="1222" w:type="dxa"/>
          </w:tcPr>
          <w:p w:rsidR="002944AE" w:rsidRPr="007F1020" w:rsidRDefault="002944AE" w:rsidP="003E6C31">
            <w:r w:rsidRPr="007F1020">
              <w:t>Loving others as we love ourselves</w:t>
            </w:r>
          </w:p>
          <w:p w:rsidR="002944AE" w:rsidRPr="007F1020" w:rsidRDefault="002944AE" w:rsidP="003E6C31">
            <w:r w:rsidRPr="007F1020">
              <w:t>Giving sacrificially</w:t>
            </w:r>
          </w:p>
          <w:p w:rsidR="002944AE" w:rsidRPr="007F1020" w:rsidRDefault="002944AE" w:rsidP="003E6C31">
            <w:r w:rsidRPr="007F1020">
              <w:t>Giving cheerfully</w:t>
            </w:r>
          </w:p>
          <w:p w:rsidR="002944AE" w:rsidRPr="007F1020" w:rsidRDefault="002944AE" w:rsidP="003E6C31">
            <w:r w:rsidRPr="007F1020">
              <w:t>Caring for creation</w:t>
            </w:r>
          </w:p>
          <w:p w:rsidR="002944AE" w:rsidRPr="007F1020" w:rsidRDefault="002944AE" w:rsidP="003E6C31">
            <w:r w:rsidRPr="007F1020">
              <w:t>Giving our time</w:t>
            </w:r>
          </w:p>
        </w:tc>
        <w:tc>
          <w:tcPr>
            <w:tcW w:w="1258" w:type="dxa"/>
          </w:tcPr>
          <w:p w:rsidR="002944AE" w:rsidRPr="007F1020" w:rsidRDefault="002944AE" w:rsidP="003E6C31">
            <w:pPr>
              <w:rPr>
                <w:color w:val="00B050"/>
              </w:rPr>
            </w:pPr>
            <w:r w:rsidRPr="007F1020">
              <w:rPr>
                <w:color w:val="00B050"/>
              </w:rPr>
              <w:t>Harvest Festival</w:t>
            </w:r>
          </w:p>
        </w:tc>
        <w:tc>
          <w:tcPr>
            <w:tcW w:w="4703" w:type="dxa"/>
          </w:tcPr>
          <w:p w:rsidR="002944AE" w:rsidRPr="007F1020" w:rsidRDefault="002944AE" w:rsidP="003E6C31">
            <w:r w:rsidRPr="007F1020">
              <w:t>Michael Faraday –sharing invention</w:t>
            </w:r>
          </w:p>
          <w:p w:rsidR="002944AE" w:rsidRPr="007F1020" w:rsidRDefault="00285CA8" w:rsidP="003E6C31">
            <w:hyperlink r:id="rId7" w:history="1">
              <w:r w:rsidR="002944AE" w:rsidRPr="007F1020">
                <w:rPr>
                  <w:rStyle w:val="Hyperlink"/>
                </w:rPr>
                <w:t>https://www.barnabasinschools.org.uk/idea/generosity-michael-faraday</w:t>
              </w:r>
            </w:hyperlink>
          </w:p>
          <w:p w:rsidR="002944AE" w:rsidRPr="007F1020" w:rsidRDefault="002944AE" w:rsidP="003E6C31">
            <w:r w:rsidRPr="007F1020">
              <w:t>St Aiden</w:t>
            </w:r>
          </w:p>
          <w:p w:rsidR="002944AE" w:rsidRPr="007F1020" w:rsidRDefault="00285CA8" w:rsidP="003E6C31">
            <w:hyperlink r:id="rId8" w:history="1">
              <w:r w:rsidR="002944AE" w:rsidRPr="007F1020">
                <w:rPr>
                  <w:rStyle w:val="Hyperlink"/>
                </w:rPr>
                <w:t>https://www.barnabasinschools.org.uk/idea/present-life-st-aidan</w:t>
              </w:r>
            </w:hyperlink>
          </w:p>
          <w:p w:rsidR="002944AE" w:rsidRPr="007F1020" w:rsidRDefault="002944AE" w:rsidP="003E6C31">
            <w:r w:rsidRPr="007F1020">
              <w:t>Titanic</w:t>
            </w:r>
          </w:p>
          <w:p w:rsidR="002944AE" w:rsidRPr="007F1020" w:rsidRDefault="00285CA8" w:rsidP="003E6C31">
            <w:hyperlink r:id="rId9" w:history="1">
              <w:r w:rsidR="002944AE" w:rsidRPr="007F1020">
                <w:rPr>
                  <w:rStyle w:val="Hyperlink"/>
                </w:rPr>
                <w:t>https://www.barnabasinschools.org.uk/idea/putting-others-first-titanic</w:t>
              </w:r>
            </w:hyperlink>
          </w:p>
          <w:p w:rsidR="002944AE" w:rsidRPr="007F1020" w:rsidRDefault="002944AE" w:rsidP="003E6C31">
            <w:r w:rsidRPr="007F1020">
              <w:t>The biggest slice of pie</w:t>
            </w:r>
          </w:p>
          <w:p w:rsidR="002944AE" w:rsidRPr="007F1020" w:rsidRDefault="00285CA8" w:rsidP="003E6C31">
            <w:hyperlink r:id="rId10" w:history="1">
              <w:r w:rsidR="002944AE" w:rsidRPr="007F1020">
                <w:rPr>
                  <w:rStyle w:val="Hyperlink"/>
                </w:rPr>
                <w:t>https://www.sermons4kids.com/biggest_slice_of_the_pie.htm</w:t>
              </w:r>
            </w:hyperlink>
          </w:p>
          <w:p w:rsidR="002944AE" w:rsidRPr="007F1020" w:rsidRDefault="002944AE" w:rsidP="003E6C31">
            <w:r w:rsidRPr="007F1020">
              <w:t>Giving your best</w:t>
            </w:r>
          </w:p>
          <w:p w:rsidR="002944AE" w:rsidRPr="007F1020" w:rsidRDefault="00285CA8" w:rsidP="003E6C31">
            <w:hyperlink r:id="rId11" w:history="1">
              <w:r w:rsidR="002944AE" w:rsidRPr="007F1020">
                <w:rPr>
                  <w:rStyle w:val="Hyperlink"/>
                </w:rPr>
                <w:t>https://www.sermons4kids.com/giving-your-best.html</w:t>
              </w:r>
            </w:hyperlink>
          </w:p>
          <w:p w:rsidR="002944AE" w:rsidRPr="007F1020" w:rsidRDefault="002944AE" w:rsidP="003E6C31"/>
        </w:tc>
      </w:tr>
      <w:tr w:rsidR="002944AE" w:rsidRPr="007F1020" w:rsidTr="007F1020">
        <w:tc>
          <w:tcPr>
            <w:tcW w:w="831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t>Autumn Term 2</w:t>
            </w:r>
          </w:p>
        </w:tc>
        <w:tc>
          <w:tcPr>
            <w:tcW w:w="1228" w:type="dxa"/>
          </w:tcPr>
          <w:p w:rsidR="002944AE" w:rsidRPr="007F1020" w:rsidRDefault="002944AE" w:rsidP="003E6C31">
            <w:pPr>
              <w:rPr>
                <w:b/>
                <w:color w:val="0070C0"/>
              </w:rPr>
            </w:pPr>
            <w:r w:rsidRPr="007F1020">
              <w:rPr>
                <w:b/>
                <w:color w:val="0070C0"/>
              </w:rPr>
              <w:t>COMPASSION</w:t>
            </w:r>
          </w:p>
        </w:tc>
        <w:tc>
          <w:tcPr>
            <w:tcW w:w="1222" w:type="dxa"/>
          </w:tcPr>
          <w:p w:rsidR="002944AE" w:rsidRPr="007F1020" w:rsidRDefault="002944AE" w:rsidP="003E6C31">
            <w:r w:rsidRPr="007F1020">
              <w:t>Noticing a need</w:t>
            </w:r>
          </w:p>
          <w:p w:rsidR="002944AE" w:rsidRPr="007F1020" w:rsidRDefault="002944AE" w:rsidP="003E6C31">
            <w:r w:rsidRPr="007F1020">
              <w:t>Being a good neighbour</w:t>
            </w:r>
          </w:p>
          <w:p w:rsidR="002944AE" w:rsidRPr="007F1020" w:rsidRDefault="002944AE" w:rsidP="003E6C31">
            <w:r w:rsidRPr="007F1020">
              <w:t>Putting on the right attitude</w:t>
            </w:r>
          </w:p>
          <w:p w:rsidR="002944AE" w:rsidRPr="007F1020" w:rsidRDefault="002944AE" w:rsidP="003E6C31">
            <w:r w:rsidRPr="007F1020">
              <w:t>Having the courage to care</w:t>
            </w:r>
          </w:p>
          <w:p w:rsidR="002944AE" w:rsidRPr="007F1020" w:rsidRDefault="002944AE" w:rsidP="003E6C31">
            <w:r w:rsidRPr="007F1020">
              <w:t>Coming to the rescue</w:t>
            </w:r>
          </w:p>
          <w:p w:rsidR="002944AE" w:rsidRPr="007F1020" w:rsidRDefault="002944AE" w:rsidP="003E6C31"/>
          <w:p w:rsidR="002944AE" w:rsidRPr="007F1020" w:rsidRDefault="002944AE" w:rsidP="003E6C31"/>
          <w:p w:rsidR="002944AE" w:rsidRPr="007F1020" w:rsidRDefault="002944AE" w:rsidP="003E6C31"/>
          <w:p w:rsidR="002944AE" w:rsidRPr="007F1020" w:rsidRDefault="002944AE" w:rsidP="003E6C31"/>
        </w:tc>
        <w:tc>
          <w:tcPr>
            <w:tcW w:w="1258" w:type="dxa"/>
          </w:tcPr>
          <w:p w:rsidR="002944AE" w:rsidRPr="007F1020" w:rsidRDefault="008353FB" w:rsidP="003E6C31">
            <w:pPr>
              <w:rPr>
                <w:color w:val="FF0000"/>
              </w:rPr>
            </w:pPr>
            <w:r>
              <w:rPr>
                <w:color w:val="FF0000"/>
              </w:rPr>
              <w:t>All Saints D</w:t>
            </w:r>
            <w:bookmarkStart w:id="0" w:name="_GoBack"/>
            <w:bookmarkEnd w:id="0"/>
            <w:r w:rsidR="002944AE" w:rsidRPr="007F1020">
              <w:rPr>
                <w:color w:val="FF0000"/>
              </w:rPr>
              <w:t>ay</w:t>
            </w:r>
          </w:p>
          <w:p w:rsidR="002944AE" w:rsidRPr="007F1020" w:rsidRDefault="008353FB" w:rsidP="003E6C31">
            <w:pPr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="002944AE" w:rsidRPr="007F1020">
              <w:rPr>
                <w:color w:val="FF0000"/>
              </w:rPr>
              <w:t>emembrance</w:t>
            </w:r>
          </w:p>
          <w:p w:rsidR="002944AE" w:rsidRPr="007F1020" w:rsidRDefault="002944AE" w:rsidP="003E6C31">
            <w:pPr>
              <w:rPr>
                <w:color w:val="7030A0"/>
              </w:rPr>
            </w:pPr>
            <w:r w:rsidRPr="007F1020">
              <w:rPr>
                <w:color w:val="7030A0"/>
              </w:rPr>
              <w:t>Advent</w:t>
            </w:r>
          </w:p>
          <w:p w:rsidR="002944AE" w:rsidRPr="007F1020" w:rsidRDefault="002944AE" w:rsidP="003E6C31">
            <w:pPr>
              <w:rPr>
                <w:color w:val="FFCC00"/>
              </w:rPr>
            </w:pPr>
            <w:r w:rsidRPr="007F1020">
              <w:rPr>
                <w:color w:val="FFCC00"/>
              </w:rPr>
              <w:t>Christmas</w:t>
            </w:r>
          </w:p>
        </w:tc>
        <w:tc>
          <w:tcPr>
            <w:tcW w:w="4703" w:type="dxa"/>
          </w:tcPr>
          <w:p w:rsidR="002944AE" w:rsidRPr="007F1020" w:rsidRDefault="002944AE" w:rsidP="003E6C31">
            <w:r w:rsidRPr="007F1020">
              <w:t>The Good Samaritan</w:t>
            </w:r>
          </w:p>
          <w:p w:rsidR="002944AE" w:rsidRPr="007F1020" w:rsidRDefault="002944AE" w:rsidP="003E6C31">
            <w:r w:rsidRPr="007F1020">
              <w:t>The Pharisee and the tax collector</w:t>
            </w:r>
          </w:p>
          <w:p w:rsidR="002944AE" w:rsidRPr="007F1020" w:rsidRDefault="00285CA8" w:rsidP="003E6C31">
            <w:hyperlink r:id="rId12" w:history="1">
              <w:r w:rsidR="002944AE" w:rsidRPr="007F1020">
                <w:rPr>
                  <w:rStyle w:val="Hyperlink"/>
                </w:rPr>
                <w:t>https://www.youtube.com/watch?v=Ufe6zouTq8g</w:t>
              </w:r>
            </w:hyperlink>
          </w:p>
          <w:p w:rsidR="002944AE" w:rsidRPr="007F1020" w:rsidRDefault="002944AE" w:rsidP="003E6C31">
            <w:r w:rsidRPr="007F1020">
              <w:t xml:space="preserve">Mother Teresa-see </w:t>
            </w:r>
            <w:proofErr w:type="spellStart"/>
            <w:r w:rsidRPr="007F1020">
              <w:t>twinkl</w:t>
            </w:r>
            <w:proofErr w:type="spellEnd"/>
            <w:r w:rsidRPr="007F1020">
              <w:t xml:space="preserve"> ppt.</w:t>
            </w:r>
          </w:p>
          <w:p w:rsidR="002944AE" w:rsidRPr="007F1020" w:rsidRDefault="002944AE" w:rsidP="003E6C31">
            <w:r w:rsidRPr="007F1020">
              <w:t>The man lowered through the roof (The paralysed man)</w:t>
            </w:r>
          </w:p>
          <w:p w:rsidR="002944AE" w:rsidRPr="007F1020" w:rsidRDefault="002944AE" w:rsidP="003E6C31">
            <w:r w:rsidRPr="007F1020">
              <w:t>Operation Christmas Child</w:t>
            </w:r>
          </w:p>
        </w:tc>
      </w:tr>
      <w:tr w:rsidR="007F1020" w:rsidRPr="007F1020" w:rsidTr="007F1020">
        <w:tc>
          <w:tcPr>
            <w:tcW w:w="831" w:type="dxa"/>
          </w:tcPr>
          <w:p w:rsidR="007F1020" w:rsidRPr="007F1020" w:rsidRDefault="007F1020" w:rsidP="003E6C31">
            <w:r w:rsidRPr="007F1020">
              <w:t>Spring Term 1</w:t>
            </w:r>
          </w:p>
        </w:tc>
        <w:tc>
          <w:tcPr>
            <w:tcW w:w="1228" w:type="dxa"/>
          </w:tcPr>
          <w:p w:rsidR="007F1020" w:rsidRPr="007F1020" w:rsidRDefault="007F1020" w:rsidP="003E6C31">
            <w:r w:rsidRPr="007F1020">
              <w:rPr>
                <w:color w:val="0070C0"/>
              </w:rPr>
              <w:t>COURAGE</w:t>
            </w:r>
          </w:p>
        </w:tc>
        <w:tc>
          <w:tcPr>
            <w:tcW w:w="1222" w:type="dxa"/>
          </w:tcPr>
          <w:p w:rsidR="007F1020" w:rsidRPr="007F1020" w:rsidRDefault="007F1020" w:rsidP="003E6C31">
            <w:r w:rsidRPr="007F1020">
              <w:t>Stepping out of your comfort zone (Exodus 3-4)</w:t>
            </w:r>
          </w:p>
          <w:p w:rsidR="007F1020" w:rsidRPr="007F1020" w:rsidRDefault="007F1020" w:rsidP="003E6C31">
            <w:r w:rsidRPr="007F1020">
              <w:t>Doing the right thing, not the easy thing (Esther m4-8)</w:t>
            </w:r>
          </w:p>
          <w:p w:rsidR="007F1020" w:rsidRPr="007F1020" w:rsidRDefault="007F1020" w:rsidP="003E6C31">
            <w:r w:rsidRPr="007F1020">
              <w:t xml:space="preserve">Facing a </w:t>
            </w:r>
            <w:r w:rsidRPr="007F1020">
              <w:lastRenderedPageBreak/>
              <w:t>challenge (Joshua2)</w:t>
            </w:r>
          </w:p>
          <w:p w:rsidR="007F1020" w:rsidRPr="007F1020" w:rsidRDefault="007F1020" w:rsidP="003E6C31">
            <w:r w:rsidRPr="007F1020">
              <w:t>Overcoming fear (1John 4:18)</w:t>
            </w:r>
          </w:p>
          <w:p w:rsidR="007F1020" w:rsidRPr="007F1020" w:rsidRDefault="007F1020" w:rsidP="003E6C31">
            <w:r w:rsidRPr="007F1020">
              <w:t>Encouraging others (Joshua 1:9)</w:t>
            </w:r>
          </w:p>
          <w:p w:rsidR="007F1020" w:rsidRPr="007F1020" w:rsidRDefault="007F1020" w:rsidP="003E6C31">
            <w:r w:rsidRPr="007F1020">
              <w:t>Trusting  God’s promises (Luke 2:21-40)</w:t>
            </w:r>
          </w:p>
        </w:tc>
        <w:tc>
          <w:tcPr>
            <w:tcW w:w="1258" w:type="dxa"/>
          </w:tcPr>
          <w:p w:rsidR="007F1020" w:rsidRPr="007F1020" w:rsidRDefault="007F1020" w:rsidP="003E6C31">
            <w:r w:rsidRPr="007F1020">
              <w:rPr>
                <w:color w:val="FFC000"/>
              </w:rPr>
              <w:lastRenderedPageBreak/>
              <w:t>Candlemas</w:t>
            </w:r>
          </w:p>
        </w:tc>
        <w:tc>
          <w:tcPr>
            <w:tcW w:w="4703" w:type="dxa"/>
          </w:tcPr>
          <w:p w:rsidR="007F1020" w:rsidRPr="007F1020" w:rsidRDefault="007F1020" w:rsidP="003E6C31">
            <w:r w:rsidRPr="007F1020">
              <w:t xml:space="preserve">Grace Darling </w:t>
            </w:r>
            <w:hyperlink r:id="rId13" w:history="1">
              <w:r w:rsidRPr="007F1020">
                <w:rPr>
                  <w:rStyle w:val="Hyperlink"/>
                </w:rPr>
                <w:t>https://www.youtube.com/watch?v=u-eX_3bznX4</w:t>
              </w:r>
            </w:hyperlink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Robert the Bruce and the spider</w:t>
            </w:r>
          </w:p>
          <w:p w:rsidR="007F1020" w:rsidRPr="007F1020" w:rsidRDefault="00285CA8" w:rsidP="003E6C31">
            <w:hyperlink r:id="rId14" w:history="1">
              <w:r w:rsidR="007F1020" w:rsidRPr="007F1020">
                <w:rPr>
                  <w:rStyle w:val="Hyperlink"/>
                </w:rPr>
                <w:t>https://www.youtube.com/watch?v=UasetwSy-P0</w:t>
              </w:r>
            </w:hyperlink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KS1 – Mr Jelly from Mr Men series</w:t>
            </w:r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KS 2 – Courage you tube clip set to “What have you done today to make you feel proud?”</w:t>
            </w:r>
          </w:p>
          <w:p w:rsidR="007F1020" w:rsidRPr="007F1020" w:rsidRDefault="007F1020" w:rsidP="003E6C31">
            <w:r w:rsidRPr="007F1020">
              <w:t>https://www.youtube.com/watch?v=SZMJ1rraLt</w:t>
            </w:r>
            <w:r w:rsidRPr="007F1020">
              <w:lastRenderedPageBreak/>
              <w:t>8&amp;t=292s</w:t>
            </w:r>
          </w:p>
          <w:p w:rsidR="007F1020" w:rsidRPr="007F1020" w:rsidRDefault="007F1020" w:rsidP="003E6C31"/>
          <w:p w:rsidR="007F1020" w:rsidRPr="007F1020" w:rsidRDefault="007F1020" w:rsidP="003E6C31">
            <w:r w:rsidRPr="007F1020">
              <w:t xml:space="preserve">Candlemas </w:t>
            </w:r>
          </w:p>
          <w:p w:rsidR="007F1020" w:rsidRPr="007F1020" w:rsidRDefault="00285CA8" w:rsidP="003E6C31">
            <w:hyperlink r:id="rId15" w:history="1">
              <w:r w:rsidR="007F1020" w:rsidRPr="007F1020">
                <w:rPr>
                  <w:rStyle w:val="Hyperlink"/>
                </w:rPr>
                <w:t>https://www.youtube.com/watch?v=Mrhyc-Fbu_Y</w:t>
              </w:r>
            </w:hyperlink>
          </w:p>
          <w:p w:rsidR="007F1020" w:rsidRPr="007F1020" w:rsidRDefault="007F1020" w:rsidP="003E6C31"/>
        </w:tc>
      </w:tr>
      <w:tr w:rsidR="007F1020" w:rsidRPr="007F1020" w:rsidTr="007F1020">
        <w:tc>
          <w:tcPr>
            <w:tcW w:w="831" w:type="dxa"/>
          </w:tcPr>
          <w:p w:rsidR="007F1020" w:rsidRPr="007F1020" w:rsidRDefault="007F1020" w:rsidP="003E6C31">
            <w:r w:rsidRPr="007F1020">
              <w:lastRenderedPageBreak/>
              <w:t>Spring Term 2</w:t>
            </w:r>
          </w:p>
        </w:tc>
        <w:tc>
          <w:tcPr>
            <w:tcW w:w="1228" w:type="dxa"/>
          </w:tcPr>
          <w:p w:rsidR="007F1020" w:rsidRPr="007F1020" w:rsidRDefault="007F1020" w:rsidP="003E6C31">
            <w:r w:rsidRPr="007F1020">
              <w:rPr>
                <w:color w:val="0070C0"/>
              </w:rPr>
              <w:t>FORGIVENESS</w:t>
            </w:r>
          </w:p>
        </w:tc>
        <w:tc>
          <w:tcPr>
            <w:tcW w:w="1222" w:type="dxa"/>
          </w:tcPr>
          <w:p w:rsidR="007F1020" w:rsidRPr="007F1020" w:rsidRDefault="007F1020" w:rsidP="003E6C31">
            <w:r w:rsidRPr="007F1020">
              <w:t>Wiping the slate clean (Colossians 3:13)</w:t>
            </w:r>
          </w:p>
          <w:p w:rsidR="007F1020" w:rsidRPr="007F1020" w:rsidRDefault="007F1020" w:rsidP="003E6C31">
            <w:r w:rsidRPr="007F1020">
              <w:t>Turning over a new leaf (Luke 19:1-10)</w:t>
            </w:r>
          </w:p>
          <w:p w:rsidR="007F1020" w:rsidRPr="007F1020" w:rsidRDefault="007F1020" w:rsidP="003E6C31">
            <w:r w:rsidRPr="007F1020">
              <w:t>Forgiving others as God has forgiven you (Matthew 18:21-35)</w:t>
            </w:r>
          </w:p>
          <w:p w:rsidR="007F1020" w:rsidRPr="007F1020" w:rsidRDefault="007F1020" w:rsidP="003E6C31">
            <w:r w:rsidRPr="007F1020">
              <w:t>Beginning again (Luke 15:11-32)</w:t>
            </w:r>
          </w:p>
          <w:p w:rsidR="007F1020" w:rsidRPr="007F1020" w:rsidRDefault="007F1020" w:rsidP="003E6C31">
            <w:r w:rsidRPr="007F1020">
              <w:t>Putting the past behind us (Psalm 32:1)</w:t>
            </w:r>
          </w:p>
          <w:p w:rsidR="007F1020" w:rsidRPr="007F1020" w:rsidRDefault="007F1020" w:rsidP="003E6C31">
            <w:r w:rsidRPr="007F1020">
              <w:t>When darkness turned to light (Ephesians 1:7)</w:t>
            </w:r>
          </w:p>
        </w:tc>
        <w:tc>
          <w:tcPr>
            <w:tcW w:w="1258" w:type="dxa"/>
          </w:tcPr>
          <w:p w:rsidR="007F1020" w:rsidRPr="00BC74C3" w:rsidRDefault="007F1020" w:rsidP="003E6C31">
            <w:pPr>
              <w:rPr>
                <w:b/>
                <w:color w:val="7030A0"/>
              </w:rPr>
            </w:pPr>
            <w:r w:rsidRPr="00BC74C3">
              <w:rPr>
                <w:b/>
                <w:color w:val="7030A0"/>
              </w:rPr>
              <w:t>Ash Wednesday</w:t>
            </w:r>
          </w:p>
          <w:p w:rsidR="007F1020" w:rsidRDefault="007F1020" w:rsidP="003E6C31">
            <w:pPr>
              <w:rPr>
                <w:b/>
                <w:color w:val="7030A0"/>
              </w:rPr>
            </w:pPr>
            <w:r w:rsidRPr="00BC74C3">
              <w:rPr>
                <w:b/>
                <w:color w:val="7030A0"/>
              </w:rPr>
              <w:t>Lent</w:t>
            </w:r>
          </w:p>
          <w:p w:rsidR="00BC74C3" w:rsidRPr="00BC74C3" w:rsidRDefault="00BC74C3" w:rsidP="003E6C31">
            <w:pPr>
              <w:rPr>
                <w:b/>
                <w:color w:val="7030A0"/>
              </w:rPr>
            </w:pPr>
          </w:p>
          <w:p w:rsidR="007F1020" w:rsidRPr="00BC74C3" w:rsidRDefault="007F1020" w:rsidP="003E6C31">
            <w:pPr>
              <w:rPr>
                <w:b/>
                <w:color w:val="00B050"/>
              </w:rPr>
            </w:pPr>
            <w:r w:rsidRPr="00BC74C3">
              <w:rPr>
                <w:b/>
                <w:color w:val="00B050"/>
              </w:rPr>
              <w:t>Mothering Sunday</w:t>
            </w: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BC74C3" w:rsidRDefault="007F1020" w:rsidP="003E6C31">
            <w:pPr>
              <w:rPr>
                <w:b/>
                <w:color w:val="FFC000"/>
              </w:rPr>
            </w:pPr>
            <w:r w:rsidRPr="00BC74C3">
              <w:rPr>
                <w:b/>
                <w:color w:val="FFC000"/>
              </w:rPr>
              <w:t>(Easter Celebrations to take place after Spring Break)</w:t>
            </w: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>
            <w:pPr>
              <w:rPr>
                <w:color w:val="FFC000"/>
              </w:rPr>
            </w:pPr>
          </w:p>
          <w:p w:rsidR="007F1020" w:rsidRPr="007F1020" w:rsidRDefault="007F1020" w:rsidP="003E6C31"/>
        </w:tc>
        <w:tc>
          <w:tcPr>
            <w:tcW w:w="4703" w:type="dxa"/>
          </w:tcPr>
          <w:p w:rsidR="007F1020" w:rsidRPr="007F1020" w:rsidRDefault="007F1020" w:rsidP="003E6C31">
            <w:r w:rsidRPr="007F1020">
              <w:t>Jesus heals ten lepers</w:t>
            </w:r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Saying sorry  with Douglas</w:t>
            </w:r>
          </w:p>
          <w:p w:rsidR="007F1020" w:rsidRPr="007F1020" w:rsidRDefault="00285CA8" w:rsidP="003E6C31">
            <w:hyperlink r:id="rId16" w:history="1">
              <w:r w:rsidR="007F1020" w:rsidRPr="007F1020">
                <w:rPr>
                  <w:rStyle w:val="Hyperlink"/>
                </w:rPr>
                <w:t>https://www.youtube.com/watch?v=cG_WLYUN_Hw</w:t>
              </w:r>
            </w:hyperlink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Sally’s Quarrel (ks1)</w:t>
            </w:r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“Dear Lord and Father of mankind” hymn (ks2)</w:t>
            </w:r>
          </w:p>
          <w:p w:rsidR="007F1020" w:rsidRPr="007F1020" w:rsidRDefault="00285CA8" w:rsidP="003E6C31">
            <w:hyperlink r:id="rId17" w:history="1">
              <w:r w:rsidR="007F1020" w:rsidRPr="007F1020">
                <w:rPr>
                  <w:rStyle w:val="Hyperlink"/>
                </w:rPr>
                <w:t>https://www.youtube.com/watch?v=OfvpFOEvDmg</w:t>
              </w:r>
            </w:hyperlink>
          </w:p>
          <w:p w:rsidR="007F1020" w:rsidRPr="007F1020" w:rsidRDefault="007F1020" w:rsidP="007F1020">
            <w:pPr>
              <w:jc w:val="right"/>
            </w:pPr>
          </w:p>
          <w:p w:rsidR="007F1020" w:rsidRPr="007F1020" w:rsidRDefault="007F1020" w:rsidP="003E6C31">
            <w:r w:rsidRPr="007F1020">
              <w:t xml:space="preserve"> </w:t>
            </w:r>
            <w:proofErr w:type="spellStart"/>
            <w:r w:rsidRPr="007F1020">
              <w:t>ks</w:t>
            </w:r>
            <w:proofErr w:type="spellEnd"/>
            <w:r w:rsidRPr="007F1020">
              <w:t xml:space="preserve"> 2 Holy Communion – class mind mapping activity</w:t>
            </w:r>
          </w:p>
          <w:p w:rsidR="007F1020" w:rsidRPr="007F1020" w:rsidRDefault="007F1020" w:rsidP="003E6C31">
            <w:r w:rsidRPr="007F1020">
              <w:t xml:space="preserve">See image in folder what? </w:t>
            </w:r>
            <w:proofErr w:type="gramStart"/>
            <w:r w:rsidRPr="007F1020">
              <w:t>where</w:t>
            </w:r>
            <w:proofErr w:type="gramEnd"/>
            <w:r w:rsidRPr="007F1020">
              <w:t xml:space="preserve">? </w:t>
            </w:r>
            <w:proofErr w:type="gramStart"/>
            <w:r w:rsidRPr="007F1020">
              <w:t>who</w:t>
            </w:r>
            <w:proofErr w:type="gramEnd"/>
            <w:r w:rsidRPr="007F1020">
              <w:t>? Why?</w:t>
            </w:r>
          </w:p>
          <w:p w:rsidR="007F1020" w:rsidRPr="007F1020" w:rsidRDefault="007F1020" w:rsidP="003E6C31">
            <w:r w:rsidRPr="007F1020">
              <w:t>Link to forgiveness?</w:t>
            </w:r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Ks 1 The Cross of Jesus &amp; saying sorry –reflection and individual responses, class prayers</w:t>
            </w:r>
          </w:p>
          <w:p w:rsidR="007F1020" w:rsidRPr="007F1020" w:rsidRDefault="007F1020" w:rsidP="003E6C31">
            <w:r w:rsidRPr="007F1020">
              <w:t xml:space="preserve">(See </w:t>
            </w:r>
            <w:proofErr w:type="spellStart"/>
            <w:r w:rsidRPr="007F1020">
              <w:t>pinterest</w:t>
            </w:r>
            <w:proofErr w:type="spellEnd"/>
            <w:r w:rsidRPr="007F1020">
              <w:t xml:space="preserve"> torn paper cross)</w:t>
            </w:r>
          </w:p>
          <w:p w:rsidR="007F1020" w:rsidRPr="007F1020" w:rsidRDefault="007F1020" w:rsidP="003E6C31"/>
          <w:p w:rsidR="007F1020" w:rsidRPr="007F1020" w:rsidRDefault="007F1020" w:rsidP="003E6C31">
            <w:r w:rsidRPr="007F1020">
              <w:t>ASH WEDNESDAY - https://www.barnabasinchurches.org.uk/lent-cross-1-the-ash-wednesday-cross/</w:t>
            </w:r>
          </w:p>
          <w:p w:rsidR="007F1020" w:rsidRPr="007F1020" w:rsidRDefault="007F1020" w:rsidP="003E6C31"/>
        </w:tc>
      </w:tr>
      <w:tr w:rsidR="002944AE" w:rsidRPr="007F1020" w:rsidTr="007F1020">
        <w:tc>
          <w:tcPr>
            <w:tcW w:w="831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t>Summer 1</w:t>
            </w:r>
          </w:p>
        </w:tc>
        <w:tc>
          <w:tcPr>
            <w:tcW w:w="1228" w:type="dxa"/>
          </w:tcPr>
          <w:p w:rsidR="002944AE" w:rsidRPr="007F1020" w:rsidRDefault="002944AE" w:rsidP="003E6C31">
            <w:pPr>
              <w:rPr>
                <w:b/>
                <w:color w:val="0070C0"/>
              </w:rPr>
            </w:pPr>
            <w:r w:rsidRPr="007F1020">
              <w:rPr>
                <w:b/>
                <w:color w:val="0070C0"/>
              </w:rPr>
              <w:t>FRIENDSHIP</w:t>
            </w:r>
          </w:p>
        </w:tc>
        <w:tc>
          <w:tcPr>
            <w:tcW w:w="1222" w:type="dxa"/>
          </w:tcPr>
          <w:p w:rsidR="002944AE" w:rsidRPr="007F1020" w:rsidRDefault="002944AE" w:rsidP="003E6C31">
            <w:r w:rsidRPr="007F1020">
              <w:t>Sticking together</w:t>
            </w:r>
          </w:p>
          <w:p w:rsidR="002944AE" w:rsidRPr="007F1020" w:rsidRDefault="002944AE" w:rsidP="003E6C31">
            <w:r w:rsidRPr="007F1020">
              <w:t>Encouraging one another</w:t>
            </w:r>
          </w:p>
          <w:p w:rsidR="002944AE" w:rsidRPr="007F1020" w:rsidRDefault="002944AE" w:rsidP="003E6C31">
            <w:r w:rsidRPr="007F1020">
              <w:t xml:space="preserve">Supporting </w:t>
            </w:r>
            <w:r w:rsidRPr="007F1020">
              <w:lastRenderedPageBreak/>
              <w:t>one another</w:t>
            </w:r>
          </w:p>
          <w:p w:rsidR="002944AE" w:rsidRPr="007F1020" w:rsidRDefault="002944AE" w:rsidP="003E6C31">
            <w:r w:rsidRPr="007F1020">
              <w:t>Making time for each other</w:t>
            </w:r>
          </w:p>
          <w:p w:rsidR="002944AE" w:rsidRPr="007F1020" w:rsidRDefault="002944AE" w:rsidP="003E6C31">
            <w:r w:rsidRPr="007F1020">
              <w:t>Learning to listen</w:t>
            </w:r>
          </w:p>
        </w:tc>
        <w:tc>
          <w:tcPr>
            <w:tcW w:w="1258" w:type="dxa"/>
          </w:tcPr>
          <w:p w:rsidR="00357E77" w:rsidRPr="00BC74C3" w:rsidRDefault="00357E77" w:rsidP="003E6C31">
            <w:pPr>
              <w:rPr>
                <w:b/>
                <w:color w:val="FFC000"/>
              </w:rPr>
            </w:pPr>
            <w:r w:rsidRPr="00BC74C3">
              <w:rPr>
                <w:b/>
                <w:color w:val="FFC000"/>
              </w:rPr>
              <w:lastRenderedPageBreak/>
              <w:t>EASTER</w:t>
            </w:r>
          </w:p>
          <w:p w:rsidR="00357E77" w:rsidRPr="00BC74C3" w:rsidRDefault="00357E77" w:rsidP="003E6C31">
            <w:pPr>
              <w:rPr>
                <w:b/>
                <w:color w:val="FFC000"/>
              </w:rPr>
            </w:pPr>
          </w:p>
          <w:p w:rsidR="002944AE" w:rsidRPr="00BC74C3" w:rsidRDefault="00357E77" w:rsidP="003E6C31">
            <w:pPr>
              <w:rPr>
                <w:b/>
                <w:color w:val="FFC000"/>
              </w:rPr>
            </w:pPr>
            <w:r w:rsidRPr="00BC74C3">
              <w:rPr>
                <w:b/>
                <w:color w:val="FFC000"/>
              </w:rPr>
              <w:t>RESURRECTION APPEARANCES</w:t>
            </w:r>
          </w:p>
          <w:p w:rsidR="00560732" w:rsidRDefault="00560732" w:rsidP="003E6C31">
            <w:pPr>
              <w:rPr>
                <w:color w:val="FF0000"/>
              </w:rPr>
            </w:pPr>
          </w:p>
          <w:p w:rsidR="00560732" w:rsidRDefault="00560732" w:rsidP="003E6C31">
            <w:pPr>
              <w:rPr>
                <w:color w:val="FF0000"/>
              </w:rPr>
            </w:pPr>
          </w:p>
          <w:p w:rsidR="00560732" w:rsidRPr="00BC74C3" w:rsidRDefault="00560732" w:rsidP="003E6C31">
            <w:pPr>
              <w:rPr>
                <w:color w:val="00B050"/>
              </w:rPr>
            </w:pPr>
            <w:r w:rsidRPr="00BC74C3">
              <w:rPr>
                <w:color w:val="00B050"/>
              </w:rPr>
              <w:t>CHRISTIAN AID WEEK</w:t>
            </w:r>
          </w:p>
          <w:p w:rsidR="00560732" w:rsidRDefault="00560732" w:rsidP="003E6C31">
            <w:pPr>
              <w:rPr>
                <w:color w:val="FF0000"/>
              </w:rPr>
            </w:pPr>
          </w:p>
          <w:p w:rsidR="00560732" w:rsidRDefault="00560732" w:rsidP="003E6C31">
            <w:pPr>
              <w:rPr>
                <w:color w:val="FF0000"/>
              </w:rPr>
            </w:pPr>
          </w:p>
          <w:p w:rsidR="00560732" w:rsidRDefault="00560732" w:rsidP="003E6C31">
            <w:pPr>
              <w:rPr>
                <w:color w:val="FF0000"/>
              </w:rPr>
            </w:pPr>
          </w:p>
          <w:p w:rsidR="00560732" w:rsidRPr="00357E77" w:rsidRDefault="00560732" w:rsidP="003E6C31">
            <w:pPr>
              <w:rPr>
                <w:color w:val="FF0000"/>
              </w:rPr>
            </w:pPr>
            <w:r>
              <w:rPr>
                <w:color w:val="FF0000"/>
              </w:rPr>
              <w:t>PENTECOST</w:t>
            </w:r>
          </w:p>
        </w:tc>
        <w:tc>
          <w:tcPr>
            <w:tcW w:w="4703" w:type="dxa"/>
          </w:tcPr>
          <w:p w:rsidR="004C7B3B" w:rsidRPr="004C7B3B" w:rsidRDefault="004C7B3B" w:rsidP="004C7B3B">
            <w:pPr>
              <w:rPr>
                <w:u w:val="single"/>
              </w:rPr>
            </w:pPr>
            <w:r w:rsidRPr="004C7B3B">
              <w:rPr>
                <w:u w:val="single"/>
              </w:rPr>
              <w:lastRenderedPageBreak/>
              <w:t>Global Christianity</w:t>
            </w:r>
          </w:p>
          <w:p w:rsidR="004C7B3B" w:rsidRPr="004C7B3B" w:rsidRDefault="004C7B3B" w:rsidP="004C7B3B">
            <w:pPr>
              <w:rPr>
                <w:u w:val="single"/>
              </w:rPr>
            </w:pPr>
          </w:p>
          <w:p w:rsidR="004C7B3B" w:rsidRPr="004C7B3B" w:rsidRDefault="004C7B3B" w:rsidP="004C7B3B">
            <w:pPr>
              <w:rPr>
                <w:u w:val="single"/>
              </w:rPr>
            </w:pPr>
            <w:r w:rsidRPr="004C7B3B">
              <w:t>A church in Jerusalem: Gethsemane</w:t>
            </w:r>
          </w:p>
          <w:p w:rsidR="004C7B3B" w:rsidRPr="004C7B3B" w:rsidRDefault="00285CA8" w:rsidP="004C7B3B">
            <w:hyperlink r:id="rId18" w:history="1">
              <w:r w:rsidR="004C7B3B" w:rsidRPr="004C7B3B">
                <w:rPr>
                  <w:rStyle w:val="Hyperlink"/>
                </w:rPr>
                <w:t>https://www.barnabasinschools.org.uk/idea/church-jerusalem-gethsemane</w:t>
              </w:r>
            </w:hyperlink>
          </w:p>
          <w:p w:rsidR="004C7B3B" w:rsidRPr="004C7B3B" w:rsidRDefault="004C7B3B" w:rsidP="004C7B3B"/>
          <w:p w:rsidR="004C7B3B" w:rsidRPr="004C7B3B" w:rsidRDefault="004C7B3B" w:rsidP="004C7B3B">
            <w:r w:rsidRPr="004C7B3B">
              <w:lastRenderedPageBreak/>
              <w:t>A church in Cana, Israel: the wedding that nearly went wrong</w:t>
            </w:r>
          </w:p>
          <w:p w:rsidR="004C7B3B" w:rsidRPr="004C7B3B" w:rsidRDefault="00285CA8" w:rsidP="004C7B3B">
            <w:hyperlink r:id="rId19" w:history="1">
              <w:r w:rsidR="004C7B3B" w:rsidRPr="004C7B3B">
                <w:rPr>
                  <w:rStyle w:val="Hyperlink"/>
                </w:rPr>
                <w:t>https://www.barnabasinschools.org.uk/idea/church-cana-israel-wedding-nearly-went-wrong</w:t>
              </w:r>
            </w:hyperlink>
          </w:p>
          <w:p w:rsidR="004C7B3B" w:rsidRPr="004C7B3B" w:rsidRDefault="004C7B3B" w:rsidP="004C7B3B"/>
          <w:p w:rsidR="004C7B3B" w:rsidRPr="004C7B3B" w:rsidRDefault="004C7B3B" w:rsidP="004C7B3B">
            <w:r w:rsidRPr="004C7B3B">
              <w:t>Daniel’s challenge</w:t>
            </w:r>
          </w:p>
          <w:p w:rsidR="004C7B3B" w:rsidRPr="004C7B3B" w:rsidRDefault="00285CA8" w:rsidP="004C7B3B">
            <w:hyperlink r:id="rId20" w:history="1">
              <w:r w:rsidR="004C7B3B" w:rsidRPr="004C7B3B">
                <w:rPr>
                  <w:rStyle w:val="Hyperlink"/>
                </w:rPr>
                <w:t>https://www.barnabasinschools.org.uk/idea/daniels-challenge</w:t>
              </w:r>
            </w:hyperlink>
          </w:p>
          <w:p w:rsidR="004C7B3B" w:rsidRPr="004C7B3B" w:rsidRDefault="004C7B3B" w:rsidP="004C7B3B"/>
          <w:p w:rsidR="004C7B3B" w:rsidRPr="004C7B3B" w:rsidRDefault="004C7B3B" w:rsidP="004C7B3B">
            <w:r w:rsidRPr="004C7B3B">
              <w:t>The selfish giant</w:t>
            </w:r>
          </w:p>
          <w:p w:rsidR="004C7B3B" w:rsidRPr="004C7B3B" w:rsidRDefault="00285CA8" w:rsidP="004C7B3B">
            <w:hyperlink r:id="rId21" w:history="1">
              <w:r w:rsidR="004C7B3B" w:rsidRPr="004C7B3B">
                <w:rPr>
                  <w:rStyle w:val="Hyperlink"/>
                </w:rPr>
                <w:t>https://www.barnabasinschools.org.uk/idea/selfish-giant-story-about-creating-friendship-forgiveness-and-peace</w:t>
              </w:r>
            </w:hyperlink>
          </w:p>
          <w:p w:rsidR="004C7B3B" w:rsidRPr="004C7B3B" w:rsidRDefault="004C7B3B" w:rsidP="004C7B3B"/>
          <w:p w:rsidR="004C7B3B" w:rsidRPr="004C7B3B" w:rsidRDefault="004C7B3B" w:rsidP="004C7B3B">
            <w:r w:rsidRPr="004C7B3B">
              <w:t>Rio-Christ the Redeemer</w:t>
            </w:r>
          </w:p>
          <w:p w:rsidR="004C7B3B" w:rsidRPr="004C7B3B" w:rsidRDefault="00285CA8" w:rsidP="004C7B3B">
            <w:hyperlink r:id="rId22" w:history="1">
              <w:r w:rsidR="004C7B3B" w:rsidRPr="004C7B3B">
                <w:rPr>
                  <w:rStyle w:val="Hyperlink"/>
                </w:rPr>
                <w:t>https://www.barnabasinschools.org.uk/idea/rio-christ-redeemer-statue</w:t>
              </w:r>
            </w:hyperlink>
          </w:p>
          <w:p w:rsidR="004C7B3B" w:rsidRPr="004C7B3B" w:rsidRDefault="004C7B3B" w:rsidP="004C7B3B"/>
          <w:p w:rsidR="002944AE" w:rsidRPr="007F1020" w:rsidRDefault="004C7B3B" w:rsidP="004C7B3B">
            <w:r w:rsidRPr="004C7B3B">
              <w:t>Pentecost – children’s presentations of classroom based work about the Holy Spirit.</w:t>
            </w:r>
          </w:p>
        </w:tc>
      </w:tr>
      <w:tr w:rsidR="002944AE" w:rsidRPr="007F1020" w:rsidTr="007F1020">
        <w:tc>
          <w:tcPr>
            <w:tcW w:w="831" w:type="dxa"/>
          </w:tcPr>
          <w:p w:rsidR="002944AE" w:rsidRPr="007F1020" w:rsidRDefault="002944AE" w:rsidP="003E6C31">
            <w:pPr>
              <w:rPr>
                <w:b/>
              </w:rPr>
            </w:pPr>
            <w:r w:rsidRPr="007F1020">
              <w:rPr>
                <w:b/>
              </w:rPr>
              <w:lastRenderedPageBreak/>
              <w:t>Summer 2</w:t>
            </w:r>
          </w:p>
        </w:tc>
        <w:tc>
          <w:tcPr>
            <w:tcW w:w="1228" w:type="dxa"/>
          </w:tcPr>
          <w:p w:rsidR="002944AE" w:rsidRPr="007F1020" w:rsidRDefault="002944AE" w:rsidP="003E6C31">
            <w:pPr>
              <w:rPr>
                <w:b/>
                <w:color w:val="0070C0"/>
              </w:rPr>
            </w:pPr>
            <w:r w:rsidRPr="007F1020">
              <w:rPr>
                <w:b/>
                <w:color w:val="0070C0"/>
              </w:rPr>
              <w:t>RESPECT</w:t>
            </w:r>
          </w:p>
        </w:tc>
        <w:tc>
          <w:tcPr>
            <w:tcW w:w="1222" w:type="dxa"/>
          </w:tcPr>
          <w:p w:rsidR="002944AE" w:rsidRPr="007F1020" w:rsidRDefault="002944AE" w:rsidP="003E6C31">
            <w:r w:rsidRPr="007F1020">
              <w:t>Remembering to pray for others</w:t>
            </w:r>
          </w:p>
          <w:p w:rsidR="002944AE" w:rsidRPr="007F1020" w:rsidRDefault="002944AE" w:rsidP="003E6C31">
            <w:r w:rsidRPr="007F1020">
              <w:t>Valuing difference</w:t>
            </w:r>
          </w:p>
          <w:p w:rsidR="002944AE" w:rsidRPr="007F1020" w:rsidRDefault="002944AE" w:rsidP="003E6C31">
            <w:r w:rsidRPr="007F1020">
              <w:t>Valuing others as we would like to be valued</w:t>
            </w:r>
          </w:p>
          <w:p w:rsidR="002944AE" w:rsidRPr="007F1020" w:rsidRDefault="002944AE" w:rsidP="003E6C31">
            <w:r w:rsidRPr="007F1020">
              <w:t>Valuing special places</w:t>
            </w:r>
          </w:p>
          <w:p w:rsidR="002944AE" w:rsidRPr="007F1020" w:rsidRDefault="002944AE" w:rsidP="003E6C31">
            <w:r w:rsidRPr="007F1020">
              <w:t>Valuing different opinions</w:t>
            </w:r>
          </w:p>
        </w:tc>
        <w:tc>
          <w:tcPr>
            <w:tcW w:w="1258" w:type="dxa"/>
          </w:tcPr>
          <w:p w:rsidR="002944AE" w:rsidRPr="007F1020" w:rsidRDefault="00E9458F" w:rsidP="003E6C31">
            <w:r>
              <w:rPr>
                <w:color w:val="FF0000"/>
              </w:rPr>
              <w:t>TRINITY</w:t>
            </w:r>
          </w:p>
        </w:tc>
        <w:tc>
          <w:tcPr>
            <w:tcW w:w="4703" w:type="dxa"/>
          </w:tcPr>
          <w:p w:rsidR="00572C06" w:rsidRPr="00572C06" w:rsidRDefault="00572C06" w:rsidP="00572C06">
            <w:r w:rsidRPr="00572C06">
              <w:t>Candle prayers</w:t>
            </w:r>
          </w:p>
          <w:p w:rsidR="00572C06" w:rsidRPr="00572C06" w:rsidRDefault="00285CA8" w:rsidP="00572C06">
            <w:hyperlink r:id="rId23" w:history="1">
              <w:r w:rsidR="00572C06" w:rsidRPr="00572C06">
                <w:rPr>
                  <w:rStyle w:val="Hyperlink"/>
                </w:rPr>
                <w:t>https://www.barnabasinschools.org.uk/idea/candle-prayers-reflection</w:t>
              </w:r>
            </w:hyperlink>
          </w:p>
          <w:p w:rsidR="00572C06" w:rsidRPr="00572C06" w:rsidRDefault="00572C06" w:rsidP="00572C06"/>
          <w:p w:rsidR="00572C06" w:rsidRPr="00572C06" w:rsidRDefault="00572C06" w:rsidP="00572C06">
            <w:r w:rsidRPr="00572C06">
              <w:t>Dedication-what a load of differences</w:t>
            </w:r>
          </w:p>
          <w:p w:rsidR="00572C06" w:rsidRPr="00572C06" w:rsidRDefault="00285CA8" w:rsidP="00572C06">
            <w:hyperlink r:id="rId24" w:history="1">
              <w:r w:rsidR="00572C06" w:rsidRPr="00572C06">
                <w:rPr>
                  <w:rStyle w:val="Hyperlink"/>
                </w:rPr>
                <w:t>https://www.barnabasinschools.org.uk/idea/dedication-what-load-differences</w:t>
              </w:r>
            </w:hyperlink>
          </w:p>
          <w:p w:rsidR="00572C06" w:rsidRPr="00572C06" w:rsidRDefault="00572C06" w:rsidP="00572C06"/>
          <w:p w:rsidR="00572C06" w:rsidRPr="00572C06" w:rsidRDefault="00572C06" w:rsidP="00572C06">
            <w:pPr>
              <w:rPr>
                <w:i/>
              </w:rPr>
            </w:pPr>
            <w:r w:rsidRPr="00572C06">
              <w:rPr>
                <w:b/>
                <w:i/>
              </w:rPr>
              <w:t>KS 2</w:t>
            </w:r>
            <w:r w:rsidRPr="00572C06">
              <w:rPr>
                <w:i/>
              </w:rPr>
              <w:t xml:space="preserve"> Frank Foley – a different kind of spy</w:t>
            </w:r>
          </w:p>
          <w:p w:rsidR="00572C06" w:rsidRPr="00572C06" w:rsidRDefault="00285CA8" w:rsidP="00572C06">
            <w:hyperlink r:id="rId25" w:history="1">
              <w:r w:rsidR="00572C06" w:rsidRPr="00572C06">
                <w:rPr>
                  <w:rStyle w:val="Hyperlink"/>
                </w:rPr>
                <w:t>https://www.barnabasinschools.org.uk/idea/frank-foley-different-kind-spy</w:t>
              </w:r>
            </w:hyperlink>
          </w:p>
          <w:p w:rsidR="00572C06" w:rsidRPr="00572C06" w:rsidRDefault="00572C06" w:rsidP="00572C06"/>
          <w:p w:rsidR="00572C06" w:rsidRPr="00572C06" w:rsidRDefault="00572C06" w:rsidP="00572C06">
            <w:r w:rsidRPr="00572C06">
              <w:t>Places of Christian worship</w:t>
            </w:r>
          </w:p>
          <w:p w:rsidR="00572C06" w:rsidRPr="00572C06" w:rsidRDefault="00285CA8" w:rsidP="00572C06">
            <w:hyperlink r:id="rId26" w:history="1">
              <w:r w:rsidR="00572C06" w:rsidRPr="00572C06">
                <w:rPr>
                  <w:rStyle w:val="Hyperlink"/>
                </w:rPr>
                <w:t>https://www.barnabasinschools.org.uk/idea/places-christian-worship</w:t>
              </w:r>
            </w:hyperlink>
          </w:p>
          <w:p w:rsidR="00572C06" w:rsidRPr="00572C06" w:rsidRDefault="00572C06" w:rsidP="00572C06"/>
          <w:p w:rsidR="00572C06" w:rsidRPr="00572C06" w:rsidRDefault="00572C06" w:rsidP="00572C06">
            <w:r w:rsidRPr="00572C06">
              <w:t>Human rights and citizenship – Having your say</w:t>
            </w:r>
          </w:p>
          <w:p w:rsidR="00572C06" w:rsidRPr="00572C06" w:rsidRDefault="00285CA8" w:rsidP="00572C06">
            <w:hyperlink r:id="rId27" w:history="1">
              <w:r w:rsidR="00572C06" w:rsidRPr="00572C06">
                <w:rPr>
                  <w:rStyle w:val="Hyperlink"/>
                </w:rPr>
                <w:t>https://www.assemblies.org.uk/pri/2299/human-rights-and-citizenship-part-1-having-your-sayhttps://www.assemblies.org.uk/pri/2299/human-rights-and-citizenship-part-1-having-your-say</w:t>
              </w:r>
            </w:hyperlink>
          </w:p>
          <w:p w:rsidR="002944AE" w:rsidRDefault="00572C06" w:rsidP="00572C06">
            <w:r w:rsidRPr="00572C06">
              <w:t>(simplify for key stage 1)</w:t>
            </w:r>
          </w:p>
          <w:p w:rsidR="00706598" w:rsidRPr="007F1020" w:rsidRDefault="00706598" w:rsidP="00572C06"/>
        </w:tc>
      </w:tr>
    </w:tbl>
    <w:p w:rsidR="002944AE" w:rsidRPr="007F1020" w:rsidRDefault="002944AE" w:rsidP="002944AE"/>
    <w:p w:rsidR="0049621E" w:rsidRPr="007F1020" w:rsidRDefault="0049621E" w:rsidP="00641ECE">
      <w:pPr>
        <w:rPr>
          <w:rFonts w:ascii="Arial" w:hAnsi="Arial" w:cs="Arial"/>
        </w:rPr>
      </w:pPr>
    </w:p>
    <w:sectPr w:rsidR="0049621E" w:rsidRPr="007F1020" w:rsidSect="001E335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31" w:rsidRDefault="003E6C31" w:rsidP="00AC6D3E">
      <w:pPr>
        <w:spacing w:after="0" w:line="240" w:lineRule="auto"/>
      </w:pPr>
      <w:r>
        <w:separator/>
      </w:r>
    </w:p>
  </w:endnote>
  <w:endnote w:type="continuationSeparator" w:id="0">
    <w:p w:rsidR="003E6C31" w:rsidRDefault="003E6C31" w:rsidP="00A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31" w:rsidRDefault="003E6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562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C31" w:rsidRDefault="004562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C31" w:rsidRDefault="003E6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31" w:rsidRDefault="003E6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31" w:rsidRDefault="003E6C31" w:rsidP="00AC6D3E">
      <w:pPr>
        <w:spacing w:after="0" w:line="240" w:lineRule="auto"/>
      </w:pPr>
      <w:r>
        <w:separator/>
      </w:r>
    </w:p>
  </w:footnote>
  <w:footnote w:type="continuationSeparator" w:id="0">
    <w:p w:rsidR="003E6C31" w:rsidRDefault="003E6C31" w:rsidP="00AC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31" w:rsidRDefault="003E6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31" w:rsidRDefault="003E6C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31" w:rsidRDefault="003E6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2C"/>
    <w:rsid w:val="00044BF0"/>
    <w:rsid w:val="001400FF"/>
    <w:rsid w:val="001C0108"/>
    <w:rsid w:val="001E335C"/>
    <w:rsid w:val="00216791"/>
    <w:rsid w:val="00234A2C"/>
    <w:rsid w:val="00263D36"/>
    <w:rsid w:val="002944AE"/>
    <w:rsid w:val="00357E77"/>
    <w:rsid w:val="0036666E"/>
    <w:rsid w:val="003E6C31"/>
    <w:rsid w:val="004235DC"/>
    <w:rsid w:val="0044792C"/>
    <w:rsid w:val="0045626F"/>
    <w:rsid w:val="0049621E"/>
    <w:rsid w:val="004C7B3B"/>
    <w:rsid w:val="00502A9E"/>
    <w:rsid w:val="00542CD6"/>
    <w:rsid w:val="00560732"/>
    <w:rsid w:val="00572C06"/>
    <w:rsid w:val="00626D40"/>
    <w:rsid w:val="00641ECE"/>
    <w:rsid w:val="006439D6"/>
    <w:rsid w:val="00706598"/>
    <w:rsid w:val="0076754A"/>
    <w:rsid w:val="007B1078"/>
    <w:rsid w:val="007F1020"/>
    <w:rsid w:val="008353FB"/>
    <w:rsid w:val="008B4E79"/>
    <w:rsid w:val="009A5DB6"/>
    <w:rsid w:val="00A729DB"/>
    <w:rsid w:val="00AC6D3E"/>
    <w:rsid w:val="00B51307"/>
    <w:rsid w:val="00B66251"/>
    <w:rsid w:val="00BA27E9"/>
    <w:rsid w:val="00BC74C3"/>
    <w:rsid w:val="00C06347"/>
    <w:rsid w:val="00C07102"/>
    <w:rsid w:val="00C86007"/>
    <w:rsid w:val="00C93EF0"/>
    <w:rsid w:val="00CC44CE"/>
    <w:rsid w:val="00D520AD"/>
    <w:rsid w:val="00DD6B95"/>
    <w:rsid w:val="00E041BD"/>
    <w:rsid w:val="00E33DF6"/>
    <w:rsid w:val="00E9458F"/>
    <w:rsid w:val="00EA4376"/>
    <w:rsid w:val="00F97795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4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44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3E"/>
  </w:style>
  <w:style w:type="paragraph" w:styleId="Footer">
    <w:name w:val="footer"/>
    <w:basedOn w:val="Normal"/>
    <w:link w:val="FooterChar"/>
    <w:uiPriority w:val="99"/>
    <w:unhideWhenUsed/>
    <w:rsid w:val="00AC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4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44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3E"/>
  </w:style>
  <w:style w:type="paragraph" w:styleId="Footer">
    <w:name w:val="footer"/>
    <w:basedOn w:val="Normal"/>
    <w:link w:val="FooterChar"/>
    <w:uiPriority w:val="99"/>
    <w:unhideWhenUsed/>
    <w:rsid w:val="00AC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basinschools.org.uk/idea/present-life-st-aidan" TargetMode="External"/><Relationship Id="rId13" Type="http://schemas.openxmlformats.org/officeDocument/2006/relationships/hyperlink" Target="https://www.youtube.com/watch?v=u-eX_3bznX4" TargetMode="External"/><Relationship Id="rId18" Type="http://schemas.openxmlformats.org/officeDocument/2006/relationships/hyperlink" Target="https://www.barnabasinschools.org.uk/idea/church-jerusalem-gethsemane" TargetMode="External"/><Relationship Id="rId26" Type="http://schemas.openxmlformats.org/officeDocument/2006/relationships/hyperlink" Target="https://www.barnabasinschools.org.uk/idea/places-christian-worsh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rnabasinschools.org.uk/idea/selfish-giant-story-about-creating-friendship-forgiveness-and-peac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arnabasinschools.org.uk/idea/generosity-michael-faraday" TargetMode="External"/><Relationship Id="rId12" Type="http://schemas.openxmlformats.org/officeDocument/2006/relationships/hyperlink" Target="https://www.youtube.com/watch?v=Ufe6zouTq8g" TargetMode="External"/><Relationship Id="rId17" Type="http://schemas.openxmlformats.org/officeDocument/2006/relationships/hyperlink" Target="https://www.youtube.com/watch?v=OfvpFOEvDmg" TargetMode="External"/><Relationship Id="rId25" Type="http://schemas.openxmlformats.org/officeDocument/2006/relationships/hyperlink" Target="https://www.barnabasinschools.org.uk/idea/frank-foley-different-kind-spy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G_WLYUN_Hw" TargetMode="External"/><Relationship Id="rId20" Type="http://schemas.openxmlformats.org/officeDocument/2006/relationships/hyperlink" Target="https://www.barnabasinschools.org.uk/idea/daniels-challenge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ermons4kids.com/giving-your-best.html" TargetMode="External"/><Relationship Id="rId24" Type="http://schemas.openxmlformats.org/officeDocument/2006/relationships/hyperlink" Target="https://www.barnabasinschools.org.uk/idea/dedication-what-load-differences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rhyc-Fbu_Y" TargetMode="External"/><Relationship Id="rId23" Type="http://schemas.openxmlformats.org/officeDocument/2006/relationships/hyperlink" Target="https://www.barnabasinschools.org.uk/idea/candle-prayers-reflectio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ermons4kids.com/biggest_slice_of_the_pie.htm" TargetMode="External"/><Relationship Id="rId19" Type="http://schemas.openxmlformats.org/officeDocument/2006/relationships/hyperlink" Target="https://www.barnabasinschools.org.uk/idea/church-cana-israel-wedding-nearly-went-wron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arnabasinschools.org.uk/idea/putting-others-first-titanic" TargetMode="External"/><Relationship Id="rId14" Type="http://schemas.openxmlformats.org/officeDocument/2006/relationships/hyperlink" Target="https://www.youtube.com/watch?v=UasetwSy-P0" TargetMode="External"/><Relationship Id="rId22" Type="http://schemas.openxmlformats.org/officeDocument/2006/relationships/hyperlink" Target="https://www.barnabasinschools.org.uk/idea/rio-christ-redeemer-statue" TargetMode="External"/><Relationship Id="rId27" Type="http://schemas.openxmlformats.org/officeDocument/2006/relationships/hyperlink" Target="https://www.assemblies.org.uk/pri/2299/human-rights-and-citizenship-part-1-having-your-sayhttps://www.assemblies.org.uk/pri/2299/human-rights-and-citizenship-part-1-having-your-say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7DA79F9D</Template>
  <TotalTime>3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PGUSER273</dc:creator>
  <cp:lastModifiedBy>Mrs Jones</cp:lastModifiedBy>
  <cp:revision>6</cp:revision>
  <dcterms:created xsi:type="dcterms:W3CDTF">2019-05-09T12:36:00Z</dcterms:created>
  <dcterms:modified xsi:type="dcterms:W3CDTF">2019-05-09T12:44:00Z</dcterms:modified>
</cp:coreProperties>
</file>